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jc w:val="center"/>
        <w:tblInd w:w="93" w:type="dxa"/>
        <w:tblLayout w:type="fixed"/>
        <w:tblLook w:val="00A0"/>
      </w:tblPr>
      <w:tblGrid>
        <w:gridCol w:w="1210"/>
        <w:gridCol w:w="1209"/>
        <w:gridCol w:w="516"/>
        <w:gridCol w:w="57"/>
        <w:gridCol w:w="2740"/>
        <w:gridCol w:w="821"/>
        <w:gridCol w:w="1765"/>
        <w:gridCol w:w="1551"/>
      </w:tblGrid>
      <w:tr w:rsidR="00843D60" w:rsidRPr="00777AD2" w:rsidTr="001B3EA8">
        <w:trPr>
          <w:trHeight w:val="1260"/>
          <w:jc w:val="center"/>
        </w:trPr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3D60" w:rsidRPr="006C2F65" w:rsidRDefault="00843D60" w:rsidP="00843D60">
            <w:pPr>
              <w:widowControl/>
              <w:spacing w:after="0" w:line="400" w:lineRule="exact"/>
              <w:ind w:firstLineChars="545" w:firstLine="31680"/>
              <w:rPr>
                <w:rFonts w:ascii="宋体" w:cs="宋体"/>
                <w:b/>
                <w:kern w:val="0"/>
                <w:sz w:val="36"/>
                <w:szCs w:val="36"/>
              </w:rPr>
            </w:pPr>
            <w:r w:rsidRPr="006C2F65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南京农业大学大额资金付款会签表</w:t>
            </w:r>
          </w:p>
        </w:tc>
      </w:tr>
      <w:tr w:rsidR="00843D60" w:rsidRPr="00F82DFE" w:rsidTr="001B3EA8">
        <w:trPr>
          <w:trHeight w:val="450"/>
          <w:jc w:val="center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</w:t>
            </w:r>
            <w:r w:rsidRPr="00F82DF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目名称（经费本号）及用途：</w:t>
            </w:r>
          </w:p>
        </w:tc>
      </w:tr>
      <w:tr w:rsidR="00843D60" w:rsidRPr="00F82DFE" w:rsidTr="006C2F65">
        <w:trPr>
          <w:trHeight w:val="397"/>
          <w:jc w:val="center"/>
        </w:trPr>
        <w:tc>
          <w:tcPr>
            <w:tcW w:w="2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0" w:rsidRPr="002E222F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2E222F">
              <w:rPr>
                <w:rFonts w:ascii="宋体" w:hAnsi="宋体" w:cs="宋体" w:hint="eastAsia"/>
                <w:b/>
                <w:kern w:val="0"/>
                <w:sz w:val="24"/>
              </w:rPr>
              <w:t>合同金额：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D60" w:rsidRPr="00F82DFE" w:rsidRDefault="00843D60" w:rsidP="00A158BB">
            <w:pPr>
              <w:widowControl/>
              <w:spacing w:after="0"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>已付金额：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0" w:rsidRPr="00F82DFE" w:rsidRDefault="00843D60" w:rsidP="006C2F65">
            <w:pPr>
              <w:widowControl/>
              <w:spacing w:after="0"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>本次申请金额：</w:t>
            </w:r>
          </w:p>
        </w:tc>
      </w:tr>
      <w:tr w:rsidR="00843D60" w:rsidRPr="00F82DFE" w:rsidTr="006C2F65">
        <w:trPr>
          <w:trHeight w:val="510"/>
          <w:jc w:val="center"/>
        </w:trPr>
        <w:tc>
          <w:tcPr>
            <w:tcW w:w="2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D60" w:rsidRPr="00F82DFE" w:rsidRDefault="00843D60" w:rsidP="00A158BB">
            <w:pPr>
              <w:widowControl/>
              <w:spacing w:after="0"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>已付</w:t>
            </w:r>
            <w:r w:rsidRPr="00F82DFE">
              <w:rPr>
                <w:rFonts w:ascii="宋体" w:hAnsi="宋体" w:cs="宋体"/>
                <w:kern w:val="0"/>
                <w:sz w:val="24"/>
              </w:rPr>
              <w:t>%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D60" w:rsidRPr="00F82DFE" w:rsidRDefault="00843D60" w:rsidP="002E222F">
            <w:pPr>
              <w:widowControl/>
              <w:spacing w:after="0"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>本次申请</w:t>
            </w:r>
            <w:r>
              <w:rPr>
                <w:rFonts w:ascii="宋体" w:hAnsi="宋体" w:cs="宋体" w:hint="eastAsia"/>
                <w:kern w:val="0"/>
                <w:sz w:val="24"/>
              </w:rPr>
              <w:t>支付</w:t>
            </w:r>
            <w:r w:rsidRPr="00F82DFE">
              <w:rPr>
                <w:rFonts w:ascii="宋体" w:hAnsi="宋体" w:cs="宋体"/>
                <w:kern w:val="0"/>
                <w:sz w:val="24"/>
              </w:rPr>
              <w:t>%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  <w:tr w:rsidR="00843D60" w:rsidRPr="00F82DFE" w:rsidTr="001B3EA8">
        <w:trPr>
          <w:trHeight w:val="450"/>
          <w:jc w:val="center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D60" w:rsidRPr="0058709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noProof/>
              </w:rPr>
              <w:pict>
                <v:rect id="_x0000_s1026" style="position:absolute;left:0;text-align:left;margin-left:260.25pt;margin-top:3.4pt;width:15.45pt;height:10.35pt;z-index:251658752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181pt;margin-top:4.15pt;width:15.45pt;height:10.35pt;z-index:251657728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115.45pt;margin-top:4.15pt;width:15.45pt;height:10.35pt;z-index:251656704;mso-position-horizontal-relative:text;mso-position-vertical-relative:text"/>
              </w:pic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票据类型</w:t>
            </w:r>
            <w:r w:rsidRPr="00105883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10588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 w:rsidRPr="0058709E">
              <w:rPr>
                <w:rFonts w:ascii="宋体" w:hAnsi="宋体" w:cs="宋体" w:hint="eastAsia"/>
                <w:bCs/>
                <w:kern w:val="0"/>
                <w:szCs w:val="21"/>
              </w:rPr>
              <w:t>发票</w:t>
            </w:r>
            <w:r w:rsidRPr="0058709E">
              <w:rPr>
                <w:rFonts w:ascii="宋体" w:hAnsi="宋体" w:cs="宋体"/>
                <w:bCs/>
                <w:kern w:val="0"/>
                <w:szCs w:val="21"/>
              </w:rPr>
              <w:t xml:space="preserve">      </w:t>
            </w:r>
            <w:r w:rsidRPr="0058709E">
              <w:rPr>
                <w:rFonts w:ascii="宋体" w:hAnsi="宋体" w:cs="宋体" w:hint="eastAsia"/>
                <w:bCs/>
                <w:kern w:val="0"/>
                <w:szCs w:val="21"/>
              </w:rPr>
              <w:t>暂付款</w:t>
            </w:r>
            <w:r w:rsidRPr="0058709E">
              <w:rPr>
                <w:rFonts w:ascii="宋体" w:hAnsi="宋体" w:cs="宋体"/>
                <w:bCs/>
                <w:kern w:val="0"/>
                <w:szCs w:val="21"/>
              </w:rPr>
              <w:t xml:space="preserve">      </w:t>
            </w:r>
            <w:r w:rsidRPr="0058709E">
              <w:rPr>
                <w:rFonts w:ascii="宋体" w:hAnsi="宋体" w:cs="宋体" w:hint="eastAsia"/>
                <w:bCs/>
                <w:kern w:val="0"/>
                <w:szCs w:val="21"/>
              </w:rPr>
              <w:t>冲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销</w:t>
            </w:r>
            <w:r w:rsidRPr="0058709E">
              <w:rPr>
                <w:rFonts w:ascii="宋体" w:hAnsi="宋体" w:cs="宋体" w:hint="eastAsia"/>
                <w:bCs/>
                <w:kern w:val="0"/>
                <w:szCs w:val="21"/>
              </w:rPr>
              <w:t>暂付款</w:t>
            </w:r>
            <w:r w:rsidRPr="0058709E">
              <w:rPr>
                <w:rFonts w:ascii="宋体" w:hAnsi="宋体" w:cs="宋体"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843D60" w:rsidRPr="00105883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180781">
              <w:rPr>
                <w:rFonts w:ascii="宋体" w:hAnsi="宋体" w:cs="宋体" w:hint="eastAsia"/>
                <w:bCs/>
                <w:kern w:val="0"/>
                <w:sz w:val="24"/>
              </w:rPr>
              <w:t>票据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张数</w:t>
            </w:r>
            <w:r w:rsidRPr="00180781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180781">
              <w:rPr>
                <w:rFonts w:ascii="宋体" w:hAnsi="宋体" w:cs="宋体" w:hint="eastAsia"/>
                <w:bCs/>
                <w:kern w:val="0"/>
                <w:sz w:val="24"/>
              </w:rPr>
              <w:t>：</w:t>
            </w:r>
            <w:r w:rsidRPr="0058709E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张</w:t>
            </w:r>
            <w:r w:rsidRPr="0058709E">
              <w:rPr>
                <w:rFonts w:ascii="宋体" w:hAnsi="宋体" w:cs="宋体"/>
                <w:bCs/>
                <w:kern w:val="0"/>
                <w:szCs w:val="21"/>
              </w:rPr>
              <w:t xml:space="preserve">               </w:t>
            </w:r>
            <w:r w:rsidRPr="0058709E">
              <w:rPr>
                <w:rFonts w:ascii="宋体" w:hAnsi="宋体" w:cs="宋体" w:hint="eastAsia"/>
                <w:bCs/>
                <w:kern w:val="0"/>
                <w:szCs w:val="21"/>
              </w:rPr>
              <w:t>发票号码：</w:t>
            </w:r>
          </w:p>
        </w:tc>
      </w:tr>
      <w:tr w:rsidR="00843D60" w:rsidRPr="00F82DFE" w:rsidTr="00291E80">
        <w:trPr>
          <w:trHeight w:val="1353"/>
          <w:jc w:val="center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使用单位意见：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</w:t>
            </w:r>
          </w:p>
          <w:p w:rsidR="00843D60" w:rsidRPr="00F82DFE" w:rsidRDefault="00843D60" w:rsidP="00843D60">
            <w:pPr>
              <w:spacing w:after="0" w:line="400" w:lineRule="exact"/>
              <w:ind w:firstLineChars="200" w:firstLine="31680"/>
              <w:rPr>
                <w:rFonts w:ascii="宋体" w:cs="宋体"/>
                <w:b/>
                <w:bCs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3D60" w:rsidRPr="00F82DFE" w:rsidTr="001B3EA8">
        <w:trPr>
          <w:trHeight w:val="80"/>
          <w:jc w:val="center"/>
        </w:trPr>
        <w:tc>
          <w:tcPr>
            <w:tcW w:w="98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经办人：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         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验收人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:        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843D60" w:rsidRPr="00F82DFE" w:rsidTr="00291E80">
        <w:trPr>
          <w:trHeight w:val="1460"/>
          <w:jc w:val="center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项目主管部门意见：</w:t>
            </w:r>
          </w:p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                    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  <w:r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签字</w:t>
            </w:r>
            <w:r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843D60" w:rsidRPr="00F82DFE" w:rsidTr="001B3EA8">
        <w:trPr>
          <w:trHeight w:val="405"/>
          <w:jc w:val="center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财务部门</w:t>
            </w:r>
            <w:r w:rsidRPr="00F82DF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</w:tr>
      <w:tr w:rsidR="00843D60" w:rsidRPr="00F82DFE" w:rsidTr="00291E80">
        <w:trPr>
          <w:trHeight w:val="988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843D60" w:rsidRPr="00F82DFE" w:rsidTr="001B3EA8">
        <w:trPr>
          <w:trHeight w:val="80"/>
          <w:jc w:val="center"/>
        </w:trPr>
        <w:tc>
          <w:tcPr>
            <w:tcW w:w="65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D60" w:rsidRPr="0058709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F82DFE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58709E">
              <w:rPr>
                <w:rFonts w:ascii="宋体" w:hAnsi="宋体" w:cs="宋体" w:hint="eastAsia"/>
                <w:b/>
                <w:kern w:val="0"/>
                <w:sz w:val="24"/>
              </w:rPr>
              <w:t>负责人（签字）：</w:t>
            </w:r>
            <w:r w:rsidRPr="0058709E">
              <w:rPr>
                <w:rFonts w:ascii="宋体" w:hAnsi="宋体" w:cs="宋体"/>
                <w:b/>
                <w:kern w:val="0"/>
                <w:sz w:val="24"/>
              </w:rPr>
              <w:t xml:space="preserve">             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right"/>
              <w:rPr>
                <w:rFonts w:ascii="宋体" w:cs="宋体"/>
                <w:kern w:val="0"/>
                <w:sz w:val="24"/>
              </w:rPr>
            </w:pP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43D60" w:rsidRPr="00F82DFE" w:rsidTr="001B3EA8">
        <w:trPr>
          <w:trHeight w:val="80"/>
          <w:jc w:val="center"/>
        </w:trPr>
        <w:tc>
          <w:tcPr>
            <w:tcW w:w="65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843D60" w:rsidRPr="00F82DFE" w:rsidTr="001B3EA8">
        <w:trPr>
          <w:trHeight w:val="80"/>
          <w:jc w:val="center"/>
        </w:trPr>
        <w:tc>
          <w:tcPr>
            <w:tcW w:w="6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D60" w:rsidRPr="00F82DFE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43D60" w:rsidRDefault="00843D60" w:rsidP="00843D60">
            <w:pPr>
              <w:widowControl/>
              <w:spacing w:after="0" w:line="400" w:lineRule="exact"/>
              <w:ind w:firstLineChars="200" w:firstLine="31680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  <w:tr w:rsidR="00843D60" w:rsidTr="001B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0"/>
          <w:jc w:val="center"/>
        </w:trPr>
        <w:tc>
          <w:tcPr>
            <w:tcW w:w="9869" w:type="dxa"/>
            <w:gridSpan w:val="8"/>
          </w:tcPr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校领导意见</w:t>
            </w: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分管校领导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字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协管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财务</w:t>
            </w: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校领导签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字：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 w:rsidR="00843D60" w:rsidRPr="001B3EA8" w:rsidRDefault="00843D60" w:rsidP="00843D60">
            <w:pPr>
              <w:widowControl/>
              <w:spacing w:after="0" w:line="400" w:lineRule="exact"/>
              <w:ind w:firstLineChars="200" w:firstLine="31680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1B3E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校长签章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F82D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F82D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843D60" w:rsidRDefault="00843D60" w:rsidP="001B3EA8">
            <w:pPr>
              <w:spacing w:after="0" w:line="400" w:lineRule="exact"/>
              <w:jc w:val="left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</w:tbl>
    <w:p w:rsidR="00843D60" w:rsidRDefault="00843D60" w:rsidP="00843D60">
      <w:pPr>
        <w:widowControl/>
        <w:spacing w:after="0" w:line="400" w:lineRule="exact"/>
        <w:ind w:firstLineChars="200" w:firstLine="31680"/>
        <w:jc w:val="left"/>
      </w:pPr>
    </w:p>
    <w:sectPr w:rsidR="00843D60" w:rsidSect="00456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60" w:rsidRDefault="00843D60" w:rsidP="008D6558">
      <w:pPr>
        <w:spacing w:after="0" w:line="240" w:lineRule="auto"/>
      </w:pPr>
      <w:r>
        <w:separator/>
      </w:r>
    </w:p>
  </w:endnote>
  <w:endnote w:type="continuationSeparator" w:id="0">
    <w:p w:rsidR="00843D60" w:rsidRDefault="00843D60" w:rsidP="008D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>
    <w:pPr>
      <w:pStyle w:val="Footer"/>
      <w:jc w:val="right"/>
    </w:pPr>
    <w:fldSimple w:instr=" PAGE   \* MERGEFORMAT ">
      <w:r w:rsidRPr="00291E80">
        <w:rPr>
          <w:noProof/>
          <w:lang w:val="zh-CN"/>
        </w:rPr>
        <w:t>1</w:t>
      </w:r>
    </w:fldSimple>
  </w:p>
  <w:p w:rsidR="00843D60" w:rsidRDefault="00843D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60" w:rsidRDefault="00843D60" w:rsidP="008D6558">
      <w:pPr>
        <w:spacing w:after="0" w:line="240" w:lineRule="auto"/>
      </w:pPr>
      <w:r>
        <w:separator/>
      </w:r>
    </w:p>
  </w:footnote>
  <w:footnote w:type="continuationSeparator" w:id="0">
    <w:p w:rsidR="00843D60" w:rsidRDefault="00843D60" w:rsidP="008D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 w:rsidP="007710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60" w:rsidRDefault="00843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78B"/>
    <w:multiLevelType w:val="hybridMultilevel"/>
    <w:tmpl w:val="B45A7088"/>
    <w:lvl w:ilvl="0" w:tplc="0ED07C36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F8E3ADA"/>
    <w:multiLevelType w:val="hybridMultilevel"/>
    <w:tmpl w:val="7F126EAC"/>
    <w:lvl w:ilvl="0" w:tplc="E026B954">
      <w:start w:val="1"/>
      <w:numFmt w:val="japaneseCounting"/>
      <w:lvlText w:val="第%1章"/>
      <w:lvlJc w:val="left"/>
      <w:pPr>
        <w:ind w:left="1162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  <w:rPr>
        <w:rFonts w:cs="Times New Roman"/>
      </w:rPr>
    </w:lvl>
  </w:abstractNum>
  <w:abstractNum w:abstractNumId="2">
    <w:nsid w:val="2D29467F"/>
    <w:multiLevelType w:val="hybridMultilevel"/>
    <w:tmpl w:val="D206D01A"/>
    <w:lvl w:ilvl="0" w:tplc="8EC80A5C">
      <w:start w:val="1"/>
      <w:numFmt w:val="japaneseCounting"/>
      <w:lvlText w:val="第%1章"/>
      <w:lvlJc w:val="left"/>
      <w:pPr>
        <w:ind w:left="1882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0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42" w:hanging="420"/>
      </w:pPr>
      <w:rPr>
        <w:rFonts w:cs="Times New Roman"/>
      </w:rPr>
    </w:lvl>
  </w:abstractNum>
  <w:abstractNum w:abstractNumId="3">
    <w:nsid w:val="2E081A16"/>
    <w:multiLevelType w:val="hybridMultilevel"/>
    <w:tmpl w:val="E93C44B4"/>
    <w:lvl w:ilvl="0" w:tplc="08A4EC98">
      <w:start w:val="1"/>
      <w:numFmt w:val="japaneseCounting"/>
      <w:lvlText w:val="（%1）"/>
      <w:lvlJc w:val="left"/>
      <w:pPr>
        <w:ind w:left="2164" w:hanging="1455"/>
      </w:pPr>
      <w:rPr>
        <w:rFonts w:ascii="宋体" w:eastAsia="宋体" w:hAnsi="宋体" w:cs="Times New Roman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4">
    <w:nsid w:val="44E8471C"/>
    <w:multiLevelType w:val="hybridMultilevel"/>
    <w:tmpl w:val="5C6C27DE"/>
    <w:lvl w:ilvl="0" w:tplc="EDE6516E">
      <w:start w:val="1"/>
      <w:numFmt w:val="japaneseCounting"/>
      <w:lvlText w:val="第%1条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588D4F80"/>
    <w:multiLevelType w:val="hybridMultilevel"/>
    <w:tmpl w:val="6FE076F4"/>
    <w:lvl w:ilvl="0" w:tplc="CEF63862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6">
    <w:nsid w:val="5D025E12"/>
    <w:multiLevelType w:val="hybridMultilevel"/>
    <w:tmpl w:val="E550BBB4"/>
    <w:lvl w:ilvl="0" w:tplc="94167F80">
      <w:start w:val="1"/>
      <w:numFmt w:val="japaneseCounting"/>
      <w:lvlText w:val="第%1条"/>
      <w:lvlJc w:val="left"/>
      <w:pPr>
        <w:ind w:left="1035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66"/>
    <w:rsid w:val="000215CA"/>
    <w:rsid w:val="00025D57"/>
    <w:rsid w:val="000347AF"/>
    <w:rsid w:val="00045301"/>
    <w:rsid w:val="00077632"/>
    <w:rsid w:val="0009563C"/>
    <w:rsid w:val="000A6D83"/>
    <w:rsid w:val="000C4E46"/>
    <w:rsid w:val="000C633E"/>
    <w:rsid w:val="000C7CDE"/>
    <w:rsid w:val="000D0781"/>
    <w:rsid w:val="000D204B"/>
    <w:rsid w:val="000D626D"/>
    <w:rsid w:val="000E166A"/>
    <w:rsid w:val="000E1D29"/>
    <w:rsid w:val="00105883"/>
    <w:rsid w:val="00122F37"/>
    <w:rsid w:val="00123128"/>
    <w:rsid w:val="00130D4D"/>
    <w:rsid w:val="00137C04"/>
    <w:rsid w:val="00144F78"/>
    <w:rsid w:val="00145D84"/>
    <w:rsid w:val="0016357D"/>
    <w:rsid w:val="001740EB"/>
    <w:rsid w:val="00180781"/>
    <w:rsid w:val="00195224"/>
    <w:rsid w:val="001B3EA8"/>
    <w:rsid w:val="001C139B"/>
    <w:rsid w:val="001C6F8F"/>
    <w:rsid w:val="001E1C9C"/>
    <w:rsid w:val="002041F6"/>
    <w:rsid w:val="002229D8"/>
    <w:rsid w:val="002376B4"/>
    <w:rsid w:val="002432E7"/>
    <w:rsid w:val="002464DD"/>
    <w:rsid w:val="00256086"/>
    <w:rsid w:val="00267969"/>
    <w:rsid w:val="00271660"/>
    <w:rsid w:val="00271D9F"/>
    <w:rsid w:val="002731AF"/>
    <w:rsid w:val="002736F4"/>
    <w:rsid w:val="00291E80"/>
    <w:rsid w:val="00295F85"/>
    <w:rsid w:val="002A6BE8"/>
    <w:rsid w:val="002E222F"/>
    <w:rsid w:val="002E4EDE"/>
    <w:rsid w:val="002F157E"/>
    <w:rsid w:val="00304B94"/>
    <w:rsid w:val="00366CF0"/>
    <w:rsid w:val="0037168F"/>
    <w:rsid w:val="00373128"/>
    <w:rsid w:val="00376F62"/>
    <w:rsid w:val="003A405C"/>
    <w:rsid w:val="003B7F2B"/>
    <w:rsid w:val="003C6493"/>
    <w:rsid w:val="003D61D6"/>
    <w:rsid w:val="003E566B"/>
    <w:rsid w:val="003F2F82"/>
    <w:rsid w:val="003F5A99"/>
    <w:rsid w:val="00411290"/>
    <w:rsid w:val="004162CD"/>
    <w:rsid w:val="004345C9"/>
    <w:rsid w:val="004374A3"/>
    <w:rsid w:val="0044254E"/>
    <w:rsid w:val="004567CC"/>
    <w:rsid w:val="004710F7"/>
    <w:rsid w:val="00471FC5"/>
    <w:rsid w:val="0047566A"/>
    <w:rsid w:val="00475A06"/>
    <w:rsid w:val="00476DC1"/>
    <w:rsid w:val="004A2D1C"/>
    <w:rsid w:val="004A43F7"/>
    <w:rsid w:val="004A77B7"/>
    <w:rsid w:val="004B3FF4"/>
    <w:rsid w:val="004B486B"/>
    <w:rsid w:val="004D6FF3"/>
    <w:rsid w:val="004E12E8"/>
    <w:rsid w:val="00520507"/>
    <w:rsid w:val="005270D3"/>
    <w:rsid w:val="00527C3A"/>
    <w:rsid w:val="00531E21"/>
    <w:rsid w:val="00536044"/>
    <w:rsid w:val="00545059"/>
    <w:rsid w:val="00563968"/>
    <w:rsid w:val="0058419A"/>
    <w:rsid w:val="00586FFA"/>
    <w:rsid w:val="0058709E"/>
    <w:rsid w:val="005D3D5C"/>
    <w:rsid w:val="005E0942"/>
    <w:rsid w:val="005E42B9"/>
    <w:rsid w:val="005F622C"/>
    <w:rsid w:val="006156EB"/>
    <w:rsid w:val="006214B8"/>
    <w:rsid w:val="0062460E"/>
    <w:rsid w:val="0063402E"/>
    <w:rsid w:val="00636641"/>
    <w:rsid w:val="00653EBC"/>
    <w:rsid w:val="00655EAD"/>
    <w:rsid w:val="00667566"/>
    <w:rsid w:val="00675F3B"/>
    <w:rsid w:val="006763BA"/>
    <w:rsid w:val="006878E9"/>
    <w:rsid w:val="006906AC"/>
    <w:rsid w:val="006954C5"/>
    <w:rsid w:val="006B121D"/>
    <w:rsid w:val="006C2F65"/>
    <w:rsid w:val="00702242"/>
    <w:rsid w:val="00710760"/>
    <w:rsid w:val="0071439D"/>
    <w:rsid w:val="00714EB6"/>
    <w:rsid w:val="00716613"/>
    <w:rsid w:val="00726C76"/>
    <w:rsid w:val="007335B2"/>
    <w:rsid w:val="00736106"/>
    <w:rsid w:val="00742F2E"/>
    <w:rsid w:val="00751812"/>
    <w:rsid w:val="00752749"/>
    <w:rsid w:val="007528CA"/>
    <w:rsid w:val="0076356E"/>
    <w:rsid w:val="007710E5"/>
    <w:rsid w:val="0077506F"/>
    <w:rsid w:val="00777AD2"/>
    <w:rsid w:val="00783A18"/>
    <w:rsid w:val="00794B2D"/>
    <w:rsid w:val="007A67D7"/>
    <w:rsid w:val="007B239D"/>
    <w:rsid w:val="007B43EF"/>
    <w:rsid w:val="007C289B"/>
    <w:rsid w:val="007C6576"/>
    <w:rsid w:val="007D6505"/>
    <w:rsid w:val="007E26D9"/>
    <w:rsid w:val="007E7E09"/>
    <w:rsid w:val="007F1351"/>
    <w:rsid w:val="007F5488"/>
    <w:rsid w:val="00814EB5"/>
    <w:rsid w:val="0082095B"/>
    <w:rsid w:val="00823B81"/>
    <w:rsid w:val="008246AC"/>
    <w:rsid w:val="00840376"/>
    <w:rsid w:val="00843D60"/>
    <w:rsid w:val="008523C0"/>
    <w:rsid w:val="00887675"/>
    <w:rsid w:val="0089117C"/>
    <w:rsid w:val="00895C31"/>
    <w:rsid w:val="008A2CE8"/>
    <w:rsid w:val="008B6772"/>
    <w:rsid w:val="008D26FB"/>
    <w:rsid w:val="008D6558"/>
    <w:rsid w:val="008E21A8"/>
    <w:rsid w:val="008E5383"/>
    <w:rsid w:val="00924581"/>
    <w:rsid w:val="00941904"/>
    <w:rsid w:val="00942594"/>
    <w:rsid w:val="009503E8"/>
    <w:rsid w:val="00970266"/>
    <w:rsid w:val="00977B84"/>
    <w:rsid w:val="0098203B"/>
    <w:rsid w:val="00992437"/>
    <w:rsid w:val="009A1EA5"/>
    <w:rsid w:val="009D2C05"/>
    <w:rsid w:val="009E6CF4"/>
    <w:rsid w:val="00A04247"/>
    <w:rsid w:val="00A108EF"/>
    <w:rsid w:val="00A158BB"/>
    <w:rsid w:val="00A20D5F"/>
    <w:rsid w:val="00A419FB"/>
    <w:rsid w:val="00A445F5"/>
    <w:rsid w:val="00A51B04"/>
    <w:rsid w:val="00A5778A"/>
    <w:rsid w:val="00A63CDE"/>
    <w:rsid w:val="00A76275"/>
    <w:rsid w:val="00A92FFB"/>
    <w:rsid w:val="00AA40D6"/>
    <w:rsid w:val="00AB132D"/>
    <w:rsid w:val="00AC5779"/>
    <w:rsid w:val="00AC598B"/>
    <w:rsid w:val="00AC7186"/>
    <w:rsid w:val="00AE0CBA"/>
    <w:rsid w:val="00AF4271"/>
    <w:rsid w:val="00AF47C6"/>
    <w:rsid w:val="00AF4E9A"/>
    <w:rsid w:val="00B16EC4"/>
    <w:rsid w:val="00B252E9"/>
    <w:rsid w:val="00B47053"/>
    <w:rsid w:val="00B629AD"/>
    <w:rsid w:val="00B63193"/>
    <w:rsid w:val="00B6337B"/>
    <w:rsid w:val="00B753B3"/>
    <w:rsid w:val="00B85143"/>
    <w:rsid w:val="00BC3C03"/>
    <w:rsid w:val="00BD508D"/>
    <w:rsid w:val="00BE0551"/>
    <w:rsid w:val="00BE3078"/>
    <w:rsid w:val="00BE4B44"/>
    <w:rsid w:val="00C169FF"/>
    <w:rsid w:val="00C20D9A"/>
    <w:rsid w:val="00C236FD"/>
    <w:rsid w:val="00C248A1"/>
    <w:rsid w:val="00C54AF0"/>
    <w:rsid w:val="00C63E3C"/>
    <w:rsid w:val="00C756B1"/>
    <w:rsid w:val="00C8646C"/>
    <w:rsid w:val="00CA4C3C"/>
    <w:rsid w:val="00CB12E4"/>
    <w:rsid w:val="00CB294A"/>
    <w:rsid w:val="00CB2A10"/>
    <w:rsid w:val="00CE02EC"/>
    <w:rsid w:val="00CE3D6F"/>
    <w:rsid w:val="00CE64D6"/>
    <w:rsid w:val="00CE77EE"/>
    <w:rsid w:val="00CF0DBB"/>
    <w:rsid w:val="00CF232C"/>
    <w:rsid w:val="00CF5233"/>
    <w:rsid w:val="00D02FBB"/>
    <w:rsid w:val="00D1484F"/>
    <w:rsid w:val="00D21B3A"/>
    <w:rsid w:val="00D32520"/>
    <w:rsid w:val="00D46B1A"/>
    <w:rsid w:val="00D572E0"/>
    <w:rsid w:val="00D66320"/>
    <w:rsid w:val="00D77FA6"/>
    <w:rsid w:val="00D80373"/>
    <w:rsid w:val="00D816F8"/>
    <w:rsid w:val="00D8682D"/>
    <w:rsid w:val="00DA36CD"/>
    <w:rsid w:val="00DA750D"/>
    <w:rsid w:val="00DB3D30"/>
    <w:rsid w:val="00DB6F91"/>
    <w:rsid w:val="00DE080E"/>
    <w:rsid w:val="00DE44F1"/>
    <w:rsid w:val="00DE6547"/>
    <w:rsid w:val="00DF2F95"/>
    <w:rsid w:val="00E06EE5"/>
    <w:rsid w:val="00E2353B"/>
    <w:rsid w:val="00E26D6F"/>
    <w:rsid w:val="00E31B23"/>
    <w:rsid w:val="00E33B48"/>
    <w:rsid w:val="00E35CD4"/>
    <w:rsid w:val="00E4009C"/>
    <w:rsid w:val="00E4768D"/>
    <w:rsid w:val="00E5099D"/>
    <w:rsid w:val="00E5612A"/>
    <w:rsid w:val="00E62696"/>
    <w:rsid w:val="00E630A2"/>
    <w:rsid w:val="00E63997"/>
    <w:rsid w:val="00E72C01"/>
    <w:rsid w:val="00E81F77"/>
    <w:rsid w:val="00EA458E"/>
    <w:rsid w:val="00EA7432"/>
    <w:rsid w:val="00EB1837"/>
    <w:rsid w:val="00EE7182"/>
    <w:rsid w:val="00F120FC"/>
    <w:rsid w:val="00F63F70"/>
    <w:rsid w:val="00F82DFE"/>
    <w:rsid w:val="00F836F3"/>
    <w:rsid w:val="00FB022A"/>
    <w:rsid w:val="00FB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7D"/>
    <w:pPr>
      <w:widowControl w:val="0"/>
      <w:spacing w:after="150" w:line="360" w:lineRule="atLeast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266"/>
    <w:pPr>
      <w:ind w:firstLineChars="200" w:firstLine="420"/>
    </w:pPr>
  </w:style>
  <w:style w:type="paragraph" w:styleId="NormalWeb">
    <w:name w:val="Normal (Web)"/>
    <w:basedOn w:val="Normal"/>
    <w:uiPriority w:val="99"/>
    <w:rsid w:val="00C236F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C236F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3C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CD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65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D65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655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103</Words>
  <Characters>588</Characters>
  <Application>Microsoft Office Outlook</Application>
  <DocSecurity>0</DocSecurity>
  <Lines>0</Lines>
  <Paragraphs>0</Paragraphs>
  <ScaleCrop>false</ScaleCrop>
  <Company>NAU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南京农业大学大额资金使用管理办法</dc:title>
  <dc:subject/>
  <dc:creator>CQC</dc:creator>
  <cp:keywords/>
  <dc:description/>
  <cp:lastModifiedBy>李佳1(2008027)</cp:lastModifiedBy>
  <cp:revision>3</cp:revision>
  <cp:lastPrinted>2016-01-15T02:50:00Z</cp:lastPrinted>
  <dcterms:created xsi:type="dcterms:W3CDTF">2016-01-18T08:43:00Z</dcterms:created>
  <dcterms:modified xsi:type="dcterms:W3CDTF">2016-01-18T08:45:00Z</dcterms:modified>
</cp:coreProperties>
</file>